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7A" w:rsidRPr="004C7CC7" w:rsidRDefault="00DA247A" w:rsidP="004C7C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75pt;margin-top:7.75pt;width:85.05pt;height:90.7pt;z-index:251658240">
            <v:textbox>
              <w:txbxContent>
                <w:p w:rsidR="00DA247A" w:rsidRDefault="00DA247A" w:rsidP="00CE531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81pt">
                        <v:imagedata r:id="rId4" o:title=""/>
                      </v:shape>
                    </w:pict>
                  </w:r>
                  <w:r>
                    <w:rPr>
                      <w:cs/>
                    </w:rPr>
                    <w:t>ภาพถ่าย</w:t>
                  </w:r>
                </w:p>
                <w:p w:rsidR="00DA247A" w:rsidRDefault="00DA247A" w:rsidP="00CE5315">
                  <w:pPr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t>เจ้าขององค์ความรู้</w:t>
                  </w:r>
                </w:p>
              </w:txbxContent>
            </v:textbox>
          </v:shape>
        </w:pict>
      </w:r>
      <w:r w:rsidRPr="004C7CC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แบบจัดเก็บองค์</w:t>
      </w:r>
      <w:r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ความรู้ในการปฏิบัติงาน (แผนที่ ๑</w:t>
      </w:r>
      <w:r w:rsidRPr="004C7CC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)</w:t>
      </w:r>
    </w:p>
    <w:p w:rsidR="00DA247A" w:rsidRPr="004C7CC7" w:rsidRDefault="00DA247A" w:rsidP="004C7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องค์ความรู้ในการปฏิบัติงาน  เรื่อง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การบริหารจัดการองค์กร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</w:p>
    <w:p w:rsidR="00DA247A" w:rsidRPr="004C7CC7" w:rsidRDefault="00DA247A" w:rsidP="00CE5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เจ้าของความรู้ชื่อ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นายสมประสงค์  แดงสกุล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</w:p>
    <w:p w:rsidR="00DA247A" w:rsidRPr="004C7CC7" w:rsidRDefault="00DA247A" w:rsidP="00CE5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เกษตรอำเภอท่าเรือ  </w:t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  <w:r w:rsidRPr="004C7CC7">
        <w:rPr>
          <w:rFonts w:ascii="TH SarabunPSK" w:hAnsi="TH SarabunPSK" w:cs="TH SarabunPSK"/>
          <w:sz w:val="32"/>
          <w:szCs w:val="32"/>
          <w:cs/>
        </w:rPr>
        <w:tab/>
      </w:r>
    </w:p>
    <w:p w:rsidR="00DA247A" w:rsidRPr="004C7CC7" w:rsidRDefault="00DA247A" w:rsidP="00CE5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สำนักงานเกษตรอำเภอท่าเรือ  จังหวัดพระนครศรีอยุธยา</w:t>
      </w:r>
    </w:p>
    <w:p w:rsidR="00DA247A" w:rsidRPr="004C7CC7" w:rsidRDefault="00DA247A" w:rsidP="00CE5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CC7">
        <w:rPr>
          <w:rFonts w:ascii="TH SarabunPSK" w:hAnsi="TH SarabunPSK" w:cs="TH SarabunPSK"/>
          <w:sz w:val="32"/>
          <w:szCs w:val="32"/>
          <w:cs/>
        </w:rPr>
        <w:t>วันที่บันทึกความรู้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๒๙ สิงหาคม ๒๕๕๖</w:t>
      </w:r>
    </w:p>
    <w:p w:rsidR="00DA247A" w:rsidRPr="004C7CC7" w:rsidRDefault="00DA247A" w:rsidP="00CE5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2"/>
        <w:gridCol w:w="3402"/>
      </w:tblGrid>
      <w:tr w:rsidR="00DA247A" w:rsidRPr="004C7CC7">
        <w:tc>
          <w:tcPr>
            <w:tcW w:w="7302" w:type="dxa"/>
            <w:vAlign w:val="center"/>
          </w:tcPr>
          <w:p w:rsidR="00DA247A" w:rsidRPr="004C7CC7" w:rsidRDefault="00DA247A" w:rsidP="008863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กระบวนการ/ขั้นตอน/วิธีปฏิบัติ</w:t>
            </w:r>
          </w:p>
        </w:tc>
        <w:tc>
          <w:tcPr>
            <w:tcW w:w="3402" w:type="dxa"/>
            <w:vAlign w:val="center"/>
          </w:tcPr>
          <w:p w:rsidR="00DA247A" w:rsidRPr="004C7CC7" w:rsidRDefault="00DA247A" w:rsidP="008863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ข้อแนะนำ/เอกสารอ้างอิง/คู่มือต่างๆ            ที่จำเป็นสำหรับปฏิบัติงานในกิจกรรมนั้น เช่น พ.ร.บ. ระเบียบบริหารราชการแผ่นดิน (ฉบับที่....มาตรา....วรรค....บรรทัดที่....) / ข้อพึงระวัง</w:t>
            </w:r>
          </w:p>
        </w:tc>
      </w:tr>
      <w:tr w:rsidR="00DA247A" w:rsidRPr="004C7CC7">
        <w:tc>
          <w:tcPr>
            <w:tcW w:w="7302" w:type="dxa"/>
          </w:tcPr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การบริหารจัดการองค์กรในหน่วยงาน ประกอบด้วย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การบริหารคน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๑.๑ ต้องมีการสื่อสารกันให้ชัดเจนภายในองค์กร เพื่อป้องกันการทำงานผิดพลาด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๑.๒ ไม่ควรเจ้ากี้เจ้าการมากนัก แค่มอบหมายงานและคอยดูแลอยู่ห่างๆ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๑.๓ รับฟังความคิดเห็นของลูกน้อง 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๑.๔ กล่าวคำชื่นชมยินดี เมื่อลูกน้องทำผลงานได้ดี เพื่อเป็นกำลังใจในการทำงาน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๑.๕ อย่าด่วนตัดสินใจเมื่อลูกน้องทำนอกเหนือคำสั่ง ให้ลองถามเหตุผลก่อนและพิจารณาความจำเป็น ถ้าไม่ก่อให้เกิดความเสียหายมากก็อย่าถือว่าเป็นเรื่องใหญ่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การบริหารงาน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๒.๑ การวางแผนงานเป็นขั้นตอน โดยมีพื้นฐานประกอบคือ คน เงิน วัสดุ-อุปกรณ์ รูปแบบการบริหาร และเวลา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๒.๒ การลงมือปฏิบัติงานตามขั้นตอนที่กำหนดไว้ในแผนงาน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๒.๓ การตรวจสอบการปฏิบัติงานเป็นไปตามแผนที่กำหนดไว้หรือไม่ และมีปัญหาและอุปสรรคใดในการปฏิบัติงาน และกำหนดแนวทางแก้ไขปัญหาและอุปสรรค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๒.๔ การแก้ปัญหา และอุปสรรคในการปฏิบัติงานอย่างมีระบบตามเหตุผล และนำไปแก้ไขปรับปรุงในการวางแผนงานใหม่</w:t>
            </w:r>
          </w:p>
          <w:p w:rsidR="00DA247A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การบริหารงบประมาณ</w:t>
            </w:r>
          </w:p>
          <w:p w:rsidR="00DA247A" w:rsidRPr="004C7CC7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องค์กรต้องมีการจัดทำงบประมาณที่ถูกต้องสอดคล้อง และเหมาะสมอยู่ในกรอบระเบียบที่กำหนด มีการตรวจสอบระบบการเงิน การบัญชีอย่างมีระบบ</w:t>
            </w:r>
          </w:p>
          <w:p w:rsidR="00DA247A" w:rsidRPr="004C7CC7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47A" w:rsidRPr="004C7CC7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47A" w:rsidRPr="004C7CC7">
        <w:tc>
          <w:tcPr>
            <w:tcW w:w="10704" w:type="dxa"/>
            <w:gridSpan w:val="2"/>
          </w:tcPr>
          <w:p w:rsidR="00DA247A" w:rsidRPr="00163581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247A" w:rsidRPr="004C7CC7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ผู้บันทึกความรู้ ชื่อ </w:t>
            </w:r>
            <w:r w:rsidRPr="004C7CC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นางสาวทิพย์นันทา  เที่ยงธรรม   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  <w:p w:rsidR="00DA247A" w:rsidRPr="004C7CC7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สำนักงานเกษตรอำเภอท่าเรือ  จังหวัดพระนครศรีอยุธยา</w:t>
            </w:r>
          </w:p>
          <w:p w:rsidR="00DA247A" w:rsidRPr="004C7CC7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ติดต่อได้ที่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สำนักงานเกษตรอำเภอท่าเรือ  </w:t>
            </w:r>
            <w:r w:rsidRPr="004C7CC7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 ๐๓๕-๓๔๑๔๔๔ , ๐๘๙-๐๙๐๙๒๒๐</w:t>
            </w:r>
          </w:p>
          <w:p w:rsidR="00DA247A" w:rsidRPr="00163581" w:rsidRDefault="00DA247A" w:rsidP="0088631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DA247A" w:rsidRPr="004C7CC7" w:rsidRDefault="00DA247A" w:rsidP="00B72759">
      <w:pPr>
        <w:spacing w:after="0" w:line="240" w:lineRule="auto"/>
        <w:jc w:val="center"/>
      </w:pPr>
    </w:p>
    <w:sectPr w:rsidR="00DA247A" w:rsidRPr="004C7CC7" w:rsidSect="00AB7F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15"/>
    <w:rsid w:val="0003094C"/>
    <w:rsid w:val="001242E6"/>
    <w:rsid w:val="0014560D"/>
    <w:rsid w:val="00146650"/>
    <w:rsid w:val="00163581"/>
    <w:rsid w:val="001C476F"/>
    <w:rsid w:val="00217995"/>
    <w:rsid w:val="003514BD"/>
    <w:rsid w:val="00356784"/>
    <w:rsid w:val="003B5CC5"/>
    <w:rsid w:val="003C01CE"/>
    <w:rsid w:val="003E1440"/>
    <w:rsid w:val="003E3CFB"/>
    <w:rsid w:val="00413326"/>
    <w:rsid w:val="00461C7B"/>
    <w:rsid w:val="00465FE4"/>
    <w:rsid w:val="00484002"/>
    <w:rsid w:val="004A7BA8"/>
    <w:rsid w:val="004C7CC7"/>
    <w:rsid w:val="005110E3"/>
    <w:rsid w:val="00516D3C"/>
    <w:rsid w:val="00567E1D"/>
    <w:rsid w:val="00596C58"/>
    <w:rsid w:val="005B0265"/>
    <w:rsid w:val="005D0D70"/>
    <w:rsid w:val="006220E7"/>
    <w:rsid w:val="006401BE"/>
    <w:rsid w:val="00645F22"/>
    <w:rsid w:val="006541D6"/>
    <w:rsid w:val="006924FB"/>
    <w:rsid w:val="006B3BF0"/>
    <w:rsid w:val="00790E6F"/>
    <w:rsid w:val="008018A6"/>
    <w:rsid w:val="00817ABB"/>
    <w:rsid w:val="00886310"/>
    <w:rsid w:val="00925A79"/>
    <w:rsid w:val="00A854D2"/>
    <w:rsid w:val="00AB435C"/>
    <w:rsid w:val="00AB7F0E"/>
    <w:rsid w:val="00B00925"/>
    <w:rsid w:val="00B72759"/>
    <w:rsid w:val="00BD70FD"/>
    <w:rsid w:val="00BE0452"/>
    <w:rsid w:val="00C423BE"/>
    <w:rsid w:val="00CE5315"/>
    <w:rsid w:val="00D706B8"/>
    <w:rsid w:val="00DA247A"/>
    <w:rsid w:val="00DF7C21"/>
    <w:rsid w:val="00E01E7F"/>
    <w:rsid w:val="00E15131"/>
    <w:rsid w:val="00E320E6"/>
    <w:rsid w:val="00EB6C71"/>
    <w:rsid w:val="00EE7E53"/>
    <w:rsid w:val="00EF7919"/>
    <w:rsid w:val="00F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315"/>
    <w:rPr>
      <w:rFonts w:ascii="Tahoma" w:hAnsi="Tahoma" w:cs="Angsana New"/>
      <w:sz w:val="20"/>
      <w:szCs w:val="20"/>
      <w:lang w:bidi="th-TH"/>
    </w:rPr>
  </w:style>
  <w:style w:type="table" w:styleId="TableGrid">
    <w:name w:val="Table Grid"/>
    <w:basedOn w:val="TableNormal"/>
    <w:uiPriority w:val="99"/>
    <w:rsid w:val="00CE53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264</Words>
  <Characters>1509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แบบจัดเก็บองค์ความรู้ในการปฏิบัติงาน (แผนที่ ๑)</dc:title>
  <dc:subject/>
  <dc:creator>Mr.Robin ThaiSaKonWindows Se7en V5</dc:creator>
  <cp:keywords/>
  <dc:description/>
  <cp:lastModifiedBy>HomeUser</cp:lastModifiedBy>
  <cp:revision>3</cp:revision>
  <dcterms:created xsi:type="dcterms:W3CDTF">2013-09-19T06:24:00Z</dcterms:created>
  <dcterms:modified xsi:type="dcterms:W3CDTF">2013-09-19T06:26:00Z</dcterms:modified>
</cp:coreProperties>
</file>