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F" w:rsidRPr="004C7CC7" w:rsidRDefault="00ED66DF" w:rsidP="006E45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75pt;margin-top:7.75pt;width:85.05pt;height:90.7pt;z-index:251658240">
            <v:textbox>
              <w:txbxContent>
                <w:p w:rsidR="00ED66DF" w:rsidRDefault="00ED66DF" w:rsidP="00BE0452">
                  <w:pPr>
                    <w:jc w:val="center"/>
                    <w:rPr>
                      <w:cs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82.5pt">
                        <v:imagedata r:id="rId4" o:title=""/>
                      </v:shape>
                    </w:pict>
                  </w:r>
                  <w:r>
                    <w:rPr>
                      <w:cs/>
                    </w:rPr>
                    <w:t>ค์ความรู้</w:t>
                  </w:r>
                </w:p>
              </w:txbxContent>
            </v:textbox>
          </v:shape>
        </w:pict>
      </w:r>
      <w:r w:rsidRPr="004C7CC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แบบจัดเก็บองค์</w:t>
      </w:r>
      <w:r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ความรู้ในการปฏิบัติงาน (แผนที่ ๑</w:t>
      </w:r>
      <w:r w:rsidRPr="004C7CC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)</w:t>
      </w:r>
    </w:p>
    <w:p w:rsidR="00ED66DF" w:rsidRPr="004C7CC7" w:rsidRDefault="00ED66DF" w:rsidP="00BE045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องค์ความรู้ในการปฏิบัติงาน  เรื่อง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เทคนิคการรับขึ้นทะเบียนพืชเศรษฐกิจ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</w:p>
    <w:p w:rsidR="00ED66DF" w:rsidRPr="004C7CC7" w:rsidRDefault="00ED66DF" w:rsidP="00BE0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เจ้าของความรู้ชื่อ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นางสาวพนิต  วรรณวงศ์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</w:p>
    <w:p w:rsidR="00ED66DF" w:rsidRPr="004C7CC7" w:rsidRDefault="00ED66DF" w:rsidP="00BE0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นักวิชาการส่งเสริมการเกษตรปฏิบัติการ 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</w:p>
    <w:p w:rsidR="00ED66DF" w:rsidRPr="004C7CC7" w:rsidRDefault="00ED66DF" w:rsidP="00BE0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สำนักงานเกษตรอำเภอท่าเรือ  จังหวัดพระนครศรีอยุธยา</w:t>
      </w:r>
    </w:p>
    <w:p w:rsidR="00ED66DF" w:rsidRPr="004C7CC7" w:rsidRDefault="00ED66DF" w:rsidP="00BE0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วันที่บันทึกความรู้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๒๙ สิงหาคม ๒๕๕๖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2"/>
        <w:gridCol w:w="3402"/>
      </w:tblGrid>
      <w:tr w:rsidR="00ED66DF" w:rsidRPr="004C7CC7">
        <w:tc>
          <w:tcPr>
            <w:tcW w:w="7302" w:type="dxa"/>
            <w:vAlign w:val="center"/>
          </w:tcPr>
          <w:p w:rsidR="00ED66DF" w:rsidRPr="004C7CC7" w:rsidRDefault="00ED66DF" w:rsidP="005110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กระบวนการ/ขั้นตอน/วิธีปฏิบัติ</w:t>
            </w:r>
          </w:p>
        </w:tc>
        <w:tc>
          <w:tcPr>
            <w:tcW w:w="3402" w:type="dxa"/>
            <w:vAlign w:val="center"/>
          </w:tcPr>
          <w:p w:rsidR="00ED66DF" w:rsidRPr="004C7CC7" w:rsidRDefault="00ED66DF" w:rsidP="005110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ข้อแนะนำ/เอกสารอ้างอิง/คู่มือต่างๆ            ที่จำเป็นสำหรับปฏิบัติงานในกิจกรรมนั้น เช่น พ.ร.บ. ระเบียบบริหารราชการแผ่นดิน (ฉบับที่....มาตรา....วรรค....บรรทัดที่....) / ข้อพึงระวัง</w:t>
            </w:r>
          </w:p>
        </w:tc>
      </w:tr>
      <w:tr w:rsidR="00ED66DF" w:rsidRPr="004C7CC7">
        <w:tc>
          <w:tcPr>
            <w:tcW w:w="7302" w:type="dxa"/>
          </w:tcPr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เทคนิคการรับขึ้นทะเบียนพืชเศรษฐกิจ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ด้านการรับขึ้นทะเบียน มีการทำงานเป็นทีมเพื่อการทำงานที่รวดเร็ว และไม่สับสนในการทำงาน นอกจากนี้เกษตรกรก็ไม่ต้องรอนานอีกด้วย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เอกสารที่ใช้สำหรับการขึ้นทะเบียน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๒.๑ แบบขึ้นทะเบียน ทพศ.๑ เกษตรกรทุกคนต้องเขียนแบบขึ้นทะเบียน ทพศ.๑ ด้วยตนเอง โดยแบ่งแยกตำบลและแยกหมู่ในแต่ละแผ่นด้วย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๒.๒ สำเนาบัตรประจำตัวประชาชน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๒.๓ สำเนาทะเบียนบ้าน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๒.๔ สำเนาใบหางว่าว (ทบก.๐๒)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๒.๕ ใบติดรูปถ่าย ที่ติดรูปถ่ายแปลงนาแต่ละแปลงของเกษตรกร และรายละเอียดต่างๆ ซึ่งนอกจากจะมีลายเซ็นของเกษตรกรและผู้รับรองที่เป็นผู้ใหญ่บ้านแล้วยังเพิ่มลายเซ็นของเกษตรกรข้างเคียงด้วย เนื่องจากเกษตรกรบางรายทำนาหลายแปลงและมีข้างเคียงหลายคน แต่ในใบ ทพศ.๑ นั้นให้เซ็นชื่อเพียงคนเดียว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๒.๔ สำเนาเอกสารสิทธิ์จะแบ่งออกเป็นกรณีดังนี้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กรณีเป็นที่ดินของตนเอง ให้แนบสำเนาโฉนดที่มีชื่อของตนเอง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กรณีเป็นที่ดินของบุคคลในครอบครัวและให้ทำฟรี ให้แนบสำเนาโฉนดและแนบบัตรประชาชนของเจ้าของที่ดินพร้อมระบุว่าให้ทำฟรี</w:t>
            </w:r>
          </w:p>
          <w:p w:rsidR="00ED66DF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กรณีเช่าที่ดินของบุคคลอื่น ให้แนบสำเนาสัญญาเช่าที่ติดอากรแสตมป์เรียบร้อยแล้ว และแนบสำเนาโฉนด ถ้าหากทำสัญญาเช่ากับบุคคลที่มีชื่อในโฉนด            แต่ถ้าหากทำสัญญาเช่ากับบุคคลอื่นที่เป็นผู้ดูแล ให้แนบสำเนาบัตรประชาชนของผู้ดูแลพร้อมระบุด้วยว่าเป็นผู้ดูแลด้วย</w:t>
            </w:r>
          </w:p>
          <w:p w:rsidR="00ED66DF" w:rsidRPr="004C7CC7" w:rsidRDefault="00ED66DF" w:rsidP="003E3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๒.๕ สำเนาบัตรประชาชนของเกษตรกรแปลงข้างเคียง</w:t>
            </w:r>
          </w:p>
        </w:tc>
        <w:tc>
          <w:tcPr>
            <w:tcW w:w="3402" w:type="dxa"/>
          </w:tcPr>
          <w:p w:rsidR="00ED66DF" w:rsidRPr="004C7CC7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คู่มือการขึ้นทะเบียนเกษตรกรพืชเศรษฐกิจหลัก ๓ ชนิด</w:t>
            </w:r>
          </w:p>
        </w:tc>
      </w:tr>
      <w:tr w:rsidR="00ED66DF" w:rsidRPr="004C7CC7">
        <w:tc>
          <w:tcPr>
            <w:tcW w:w="10704" w:type="dxa"/>
            <w:gridSpan w:val="2"/>
          </w:tcPr>
          <w:p w:rsidR="00ED66DF" w:rsidRPr="004C7CC7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ผู้บันทึกความรู้ ชื่อ </w:t>
            </w:r>
            <w:r w:rsidRPr="004C7CC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นางสาวทิพย์นันทา  เที่ยงธรรม   ตำแหน่ง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  <w:p w:rsidR="00ED66DF" w:rsidRPr="004C7CC7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สำนักงานเกษตรอำเภอท่าเรือ  จังหวัดพระนครศรีอยุธยา</w:t>
            </w:r>
          </w:p>
          <w:p w:rsidR="00ED66DF" w:rsidRPr="006E4509" w:rsidRDefault="00ED66DF" w:rsidP="00511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ติดต่อได้ที่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สำนักงานเกษตรอำเภอท่าเรือ  </w:t>
            </w: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 ๐๓๕-๓๔๑๔๔๔ , ๐๘๙-๐๙๐๙๒๒๐</w:t>
            </w:r>
          </w:p>
        </w:tc>
      </w:tr>
    </w:tbl>
    <w:p w:rsidR="00ED66DF" w:rsidRPr="004C7CC7" w:rsidRDefault="00ED66DF" w:rsidP="006E4509">
      <w:pPr>
        <w:spacing w:after="0" w:line="240" w:lineRule="auto"/>
      </w:pPr>
    </w:p>
    <w:sectPr w:rsidR="00ED66DF" w:rsidRPr="004C7CC7" w:rsidSect="00AB7F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15"/>
    <w:rsid w:val="001242E6"/>
    <w:rsid w:val="0014560D"/>
    <w:rsid w:val="00146650"/>
    <w:rsid w:val="00163581"/>
    <w:rsid w:val="001C476F"/>
    <w:rsid w:val="00217995"/>
    <w:rsid w:val="00312F42"/>
    <w:rsid w:val="00322205"/>
    <w:rsid w:val="003514BD"/>
    <w:rsid w:val="00356784"/>
    <w:rsid w:val="0039755B"/>
    <w:rsid w:val="003B5CC5"/>
    <w:rsid w:val="003C01CE"/>
    <w:rsid w:val="003E1440"/>
    <w:rsid w:val="003E3CFB"/>
    <w:rsid w:val="00413326"/>
    <w:rsid w:val="00461C7B"/>
    <w:rsid w:val="00465FE4"/>
    <w:rsid w:val="00484002"/>
    <w:rsid w:val="004A7BA8"/>
    <w:rsid w:val="004C7CC7"/>
    <w:rsid w:val="005110E3"/>
    <w:rsid w:val="00516D3C"/>
    <w:rsid w:val="00567E1D"/>
    <w:rsid w:val="00596C58"/>
    <w:rsid w:val="005B0265"/>
    <w:rsid w:val="005D0D70"/>
    <w:rsid w:val="00645F22"/>
    <w:rsid w:val="006541D6"/>
    <w:rsid w:val="006924FB"/>
    <w:rsid w:val="006B21EE"/>
    <w:rsid w:val="006B3BF0"/>
    <w:rsid w:val="006E4509"/>
    <w:rsid w:val="00790E6F"/>
    <w:rsid w:val="00800E60"/>
    <w:rsid w:val="008018A6"/>
    <w:rsid w:val="00817ABB"/>
    <w:rsid w:val="00820FFC"/>
    <w:rsid w:val="00886310"/>
    <w:rsid w:val="00925A79"/>
    <w:rsid w:val="00A854D2"/>
    <w:rsid w:val="00AB435C"/>
    <w:rsid w:val="00AB7F0E"/>
    <w:rsid w:val="00B00925"/>
    <w:rsid w:val="00B47CCA"/>
    <w:rsid w:val="00BD43C2"/>
    <w:rsid w:val="00BD70FD"/>
    <w:rsid w:val="00BE0452"/>
    <w:rsid w:val="00C423BE"/>
    <w:rsid w:val="00CB3B4C"/>
    <w:rsid w:val="00CE5315"/>
    <w:rsid w:val="00D706B8"/>
    <w:rsid w:val="00E01E7F"/>
    <w:rsid w:val="00E15131"/>
    <w:rsid w:val="00E320E6"/>
    <w:rsid w:val="00EB6C71"/>
    <w:rsid w:val="00ED66DF"/>
    <w:rsid w:val="00EE7E53"/>
    <w:rsid w:val="00EF7919"/>
    <w:rsid w:val="00F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5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315"/>
    <w:rPr>
      <w:rFonts w:ascii="Tahoma" w:hAnsi="Tahoma" w:cs="Angsana New"/>
      <w:sz w:val="20"/>
      <w:szCs w:val="20"/>
      <w:lang w:bidi="th-TH"/>
    </w:rPr>
  </w:style>
  <w:style w:type="table" w:styleId="TableGrid">
    <w:name w:val="Table Grid"/>
    <w:basedOn w:val="TableNormal"/>
    <w:uiPriority w:val="99"/>
    <w:rsid w:val="00CE53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306</Words>
  <Characters>1749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แบบจัดเก็บองค์ความรู้ในการปฏิบัติงาน (แผนที่ ๑)</dc:title>
  <dc:subject/>
  <dc:creator>Mr.Robin ThaiSaKonWindows Se7en V5</dc:creator>
  <cp:keywords/>
  <dc:description/>
  <cp:lastModifiedBy>HomeUser</cp:lastModifiedBy>
  <cp:revision>4</cp:revision>
  <dcterms:created xsi:type="dcterms:W3CDTF">2013-09-19T06:25:00Z</dcterms:created>
  <dcterms:modified xsi:type="dcterms:W3CDTF">2013-09-19T06:27:00Z</dcterms:modified>
</cp:coreProperties>
</file>